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8" w:rsidRDefault="002E652E" w:rsidP="00C27A5D">
      <w:pPr>
        <w:jc w:val="both"/>
        <w:rPr>
          <w:rFonts w:asciiTheme="majorHAnsi" w:hAnsiTheme="majorHAnsi"/>
          <w:b/>
          <w:sz w:val="30"/>
          <w:szCs w:val="3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931795" cy="690880"/>
            <wp:effectExtent l="0" t="0" r="1905" b="0"/>
            <wp:docPr id="3" name="Image 3" descr="GOUV_Admin_cad_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Admin_cad_to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Pr="00461C71" w:rsidRDefault="009D4588" w:rsidP="004702E7">
      <w:pPr>
        <w:spacing w:before="180" w:after="120"/>
        <w:jc w:val="center"/>
        <w:rPr>
          <w:rFonts w:asciiTheme="majorHAnsi" w:hAnsiTheme="majorHAnsi"/>
          <w:b/>
          <w:spacing w:val="30"/>
          <w:sz w:val="28"/>
          <w:szCs w:val="28"/>
          <w:lang w:val="fr-FR"/>
        </w:rPr>
      </w:pPr>
      <w:r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Fiche de </w:t>
      </w:r>
      <w:r w:rsidR="000F06DB">
        <w:rPr>
          <w:rFonts w:asciiTheme="majorHAnsi" w:hAnsiTheme="majorHAnsi"/>
          <w:b/>
          <w:spacing w:val="30"/>
          <w:sz w:val="28"/>
          <w:szCs w:val="28"/>
          <w:lang w:val="fr-FR"/>
        </w:rPr>
        <w:t>valid</w:t>
      </w:r>
      <w:r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ation</w:t>
      </w:r>
      <w:r w:rsidR="00461C71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d</w:t>
      </w:r>
      <w:r w:rsidR="00500F36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’un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dossier de mensuration officielle</w:t>
      </w:r>
      <w:r w:rsidR="001F3FBE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(MO)</w:t>
      </w:r>
      <w:r w:rsidR="00461C71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traité par </w:t>
      </w:r>
      <w:r w:rsidR="00500F36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>un</w:t>
      </w:r>
      <w:r w:rsidR="00892F0F" w:rsidRPr="00461C71">
        <w:rPr>
          <w:rFonts w:asciiTheme="majorHAnsi" w:hAnsiTheme="majorHAnsi"/>
          <w:b/>
          <w:spacing w:val="30"/>
          <w:sz w:val="28"/>
          <w:szCs w:val="28"/>
          <w:lang w:val="fr-FR"/>
        </w:rPr>
        <w:t xml:space="preserve"> géomètre officiel ne relevant pas de l’ACT</w:t>
      </w:r>
    </w:p>
    <w:p w:rsidR="00892F0F" w:rsidRPr="007A3B88" w:rsidRDefault="00892F0F" w:rsidP="00892F0F">
      <w:pPr>
        <w:jc w:val="both"/>
        <w:rPr>
          <w:rFonts w:asciiTheme="majorHAnsi" w:hAnsiTheme="majorHAnsi" w:cs="Arial"/>
          <w:sz w:val="12"/>
          <w:szCs w:val="12"/>
          <w:lang w:val="fr-LU"/>
        </w:rPr>
      </w:pPr>
    </w:p>
    <w:p w:rsidR="00312AF0" w:rsidRPr="005C41B3" w:rsidRDefault="00312AF0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2B0D" w:rsidRPr="006064C8" w:rsidTr="002A3084">
        <w:trPr>
          <w:trHeight w:val="283"/>
        </w:trPr>
        <w:tc>
          <w:tcPr>
            <w:tcW w:w="9628" w:type="dxa"/>
            <w:vAlign w:val="center"/>
          </w:tcPr>
          <w:p w:rsidR="00E52B0D" w:rsidRPr="00461C71" w:rsidRDefault="00E52B0D" w:rsidP="000F06DB">
            <w:pPr>
              <w:jc w:val="center"/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 xml:space="preserve">Remarques </w:t>
            </w:r>
            <w:r w:rsidR="000F06DB">
              <w:rPr>
                <w:rFonts w:asciiTheme="majorHAnsi" w:hAnsiTheme="majorHAnsi" w:cs="Arial"/>
                <w:b/>
                <w:spacing w:val="30"/>
                <w:lang w:val="fr-LU"/>
              </w:rPr>
              <w:t xml:space="preserve">concernant le dossier </w:t>
            </w:r>
            <w:r w:rsidR="000F06DB"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>de mensuration officielle</w:t>
            </w:r>
            <w:r w:rsidR="000F06DB">
              <w:rPr>
                <w:rFonts w:asciiTheme="majorHAnsi" w:hAnsiTheme="majorHAnsi" w:cs="Arial"/>
                <w:b/>
                <w:spacing w:val="30"/>
                <w:lang w:val="fr-LU"/>
              </w:rPr>
              <w:t xml:space="preserve"> présenté</w:t>
            </w:r>
          </w:p>
        </w:tc>
      </w:tr>
      <w:tr w:rsidR="00F575FC" w:rsidRPr="006064C8" w:rsidTr="002A3084">
        <w:trPr>
          <w:trHeight w:val="283"/>
        </w:trPr>
        <w:tc>
          <w:tcPr>
            <w:tcW w:w="9628" w:type="dxa"/>
            <w:tcBorders>
              <w:top w:val="nil"/>
              <w:bottom w:val="dashed" w:sz="4" w:space="0" w:color="auto"/>
            </w:tcBorders>
            <w:vAlign w:val="center"/>
          </w:tcPr>
          <w:p w:rsidR="00F575FC" w:rsidRPr="00461C71" w:rsidRDefault="00F575FC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  <w:bookmarkStart w:id="0" w:name="_GoBack"/>
            <w:bookmarkEnd w:id="0"/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46EED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6EED" w:rsidRPr="00461C71" w:rsidRDefault="00A46EED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461C71" w:rsidTr="00312AF0">
        <w:trPr>
          <w:trHeight w:val="850"/>
        </w:trPr>
        <w:tc>
          <w:tcPr>
            <w:tcW w:w="9628" w:type="dxa"/>
            <w:tcBorders>
              <w:top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Signature :</w:t>
            </w:r>
          </w:p>
        </w:tc>
      </w:tr>
    </w:tbl>
    <w:p w:rsidR="00E52B0D" w:rsidRDefault="00E52B0D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p w:rsidR="00312AF0" w:rsidRPr="005C41B3" w:rsidRDefault="00312AF0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332B" w:rsidRPr="006064C8" w:rsidTr="002A3084">
        <w:trPr>
          <w:trHeight w:val="283"/>
        </w:trPr>
        <w:tc>
          <w:tcPr>
            <w:tcW w:w="9628" w:type="dxa"/>
            <w:vAlign w:val="center"/>
          </w:tcPr>
          <w:p w:rsidR="00AF332B" w:rsidRPr="00461C71" w:rsidRDefault="00AF332B" w:rsidP="00F4633C">
            <w:pPr>
              <w:jc w:val="center"/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b/>
                <w:spacing w:val="30"/>
                <w:lang w:val="fr-LU"/>
              </w:rPr>
              <w:t>Prise de position du Géomètre officiel - auteur</w:t>
            </w:r>
          </w:p>
        </w:tc>
      </w:tr>
      <w:tr w:rsidR="00AF332B" w:rsidRPr="006064C8" w:rsidTr="002A3084">
        <w:trPr>
          <w:trHeight w:val="283"/>
        </w:trPr>
        <w:tc>
          <w:tcPr>
            <w:tcW w:w="9628" w:type="dxa"/>
            <w:tcBorders>
              <w:bottom w:val="dashed" w:sz="4" w:space="0" w:color="auto"/>
            </w:tcBorders>
            <w:vAlign w:val="center"/>
          </w:tcPr>
          <w:p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F575FC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5FC" w:rsidRPr="00461C71" w:rsidRDefault="00F575FC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AF332B" w:rsidRPr="006064C8" w:rsidTr="002A3084">
        <w:trPr>
          <w:trHeight w:val="28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332B" w:rsidRPr="00461C71" w:rsidRDefault="00AF332B" w:rsidP="00AF332B">
            <w:pPr>
              <w:rPr>
                <w:rFonts w:asciiTheme="majorHAnsi" w:hAnsiTheme="majorHAnsi" w:cs="Arial"/>
                <w:lang w:val="fr-LU"/>
              </w:rPr>
            </w:pPr>
          </w:p>
        </w:tc>
      </w:tr>
      <w:tr w:rsidR="00312AF0" w:rsidRPr="00461C71" w:rsidTr="00312AF0">
        <w:trPr>
          <w:trHeight w:val="850"/>
        </w:trPr>
        <w:tc>
          <w:tcPr>
            <w:tcW w:w="9628" w:type="dxa"/>
            <w:tcBorders>
              <w:top w:val="dashed" w:sz="4" w:space="0" w:color="auto"/>
            </w:tcBorders>
            <w:vAlign w:val="center"/>
          </w:tcPr>
          <w:p w:rsidR="00312AF0" w:rsidRPr="00461C71" w:rsidRDefault="00312AF0" w:rsidP="00AF332B">
            <w:pPr>
              <w:rPr>
                <w:rFonts w:asciiTheme="majorHAnsi" w:hAnsiTheme="majorHAnsi" w:cs="Arial"/>
                <w:lang w:val="fr-LU"/>
              </w:rPr>
            </w:pPr>
            <w:r w:rsidRPr="00461C71">
              <w:rPr>
                <w:rFonts w:asciiTheme="majorHAnsi" w:hAnsiTheme="majorHAnsi" w:cs="Arial"/>
                <w:lang w:val="fr-LU"/>
              </w:rPr>
              <w:t>Signature :</w:t>
            </w:r>
          </w:p>
        </w:tc>
      </w:tr>
    </w:tbl>
    <w:p w:rsidR="00AF332B" w:rsidRPr="005C41B3" w:rsidRDefault="00AF332B" w:rsidP="00892F0F">
      <w:pPr>
        <w:jc w:val="both"/>
        <w:rPr>
          <w:rFonts w:asciiTheme="majorHAnsi" w:hAnsiTheme="majorHAnsi" w:cs="Arial"/>
          <w:sz w:val="16"/>
          <w:szCs w:val="16"/>
          <w:lang w:val="fr-LU"/>
        </w:rPr>
      </w:pPr>
    </w:p>
    <w:sectPr w:rsidR="00AF332B" w:rsidRPr="005C41B3" w:rsidSect="00CA0B30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731"/>
    <w:multiLevelType w:val="hybridMultilevel"/>
    <w:tmpl w:val="7826B40C"/>
    <w:lvl w:ilvl="0" w:tplc="3D0A3A7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D88"/>
    <w:multiLevelType w:val="hybridMultilevel"/>
    <w:tmpl w:val="7B862E5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4300A"/>
    <w:multiLevelType w:val="hybridMultilevel"/>
    <w:tmpl w:val="86500F46"/>
    <w:lvl w:ilvl="0" w:tplc="2760041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C17"/>
    <w:multiLevelType w:val="hybridMultilevel"/>
    <w:tmpl w:val="1A5807D0"/>
    <w:lvl w:ilvl="0" w:tplc="8878E0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36B"/>
    <w:multiLevelType w:val="hybridMultilevel"/>
    <w:tmpl w:val="F3745568"/>
    <w:lvl w:ilvl="0" w:tplc="F2FEA5F4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BE57F8D"/>
    <w:multiLevelType w:val="hybridMultilevel"/>
    <w:tmpl w:val="0D4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DA"/>
    <w:multiLevelType w:val="hybridMultilevel"/>
    <w:tmpl w:val="720C97D4"/>
    <w:lvl w:ilvl="0" w:tplc="85A47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1BE"/>
    <w:multiLevelType w:val="hybridMultilevel"/>
    <w:tmpl w:val="CBD8BC24"/>
    <w:lvl w:ilvl="0" w:tplc="7D20B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76D"/>
    <w:multiLevelType w:val="hybridMultilevel"/>
    <w:tmpl w:val="4544CCA0"/>
    <w:lvl w:ilvl="0" w:tplc="6FFCB1B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A"/>
    <w:multiLevelType w:val="hybridMultilevel"/>
    <w:tmpl w:val="E0BE6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0BB"/>
    <w:multiLevelType w:val="hybridMultilevel"/>
    <w:tmpl w:val="DCC63790"/>
    <w:lvl w:ilvl="0" w:tplc="03AE990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6481"/>
    <w:multiLevelType w:val="hybridMultilevel"/>
    <w:tmpl w:val="68C00742"/>
    <w:lvl w:ilvl="0" w:tplc="8C0C27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1452"/>
    <w:multiLevelType w:val="hybridMultilevel"/>
    <w:tmpl w:val="566E3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12E7"/>
    <w:multiLevelType w:val="hybridMultilevel"/>
    <w:tmpl w:val="2CDECB7A"/>
    <w:lvl w:ilvl="0" w:tplc="F97E0E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4A"/>
    <w:multiLevelType w:val="hybridMultilevel"/>
    <w:tmpl w:val="BB7AE2F0"/>
    <w:lvl w:ilvl="0" w:tplc="4B7E80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91373"/>
    <w:multiLevelType w:val="hybridMultilevel"/>
    <w:tmpl w:val="EEE45168"/>
    <w:lvl w:ilvl="0" w:tplc="4CBC19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029E"/>
    <w:multiLevelType w:val="hybridMultilevel"/>
    <w:tmpl w:val="40289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84920"/>
    <w:multiLevelType w:val="hybridMultilevel"/>
    <w:tmpl w:val="5CDA9154"/>
    <w:lvl w:ilvl="0" w:tplc="CA48B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1C23"/>
    <w:multiLevelType w:val="hybridMultilevel"/>
    <w:tmpl w:val="68A89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F3A19"/>
    <w:multiLevelType w:val="hybridMultilevel"/>
    <w:tmpl w:val="A9FE0104"/>
    <w:lvl w:ilvl="0" w:tplc="E918DA4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10C3"/>
    <w:multiLevelType w:val="hybridMultilevel"/>
    <w:tmpl w:val="40CC6314"/>
    <w:lvl w:ilvl="0" w:tplc="D7EAE4E2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A58E0"/>
    <w:multiLevelType w:val="hybridMultilevel"/>
    <w:tmpl w:val="C1D225A4"/>
    <w:lvl w:ilvl="0" w:tplc="5BFE772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30BE"/>
    <w:multiLevelType w:val="multilevel"/>
    <w:tmpl w:val="3C3E9DD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100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149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DA17854"/>
    <w:multiLevelType w:val="hybridMultilevel"/>
    <w:tmpl w:val="82C06C32"/>
    <w:lvl w:ilvl="0" w:tplc="5EFC626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A22010"/>
    <w:multiLevelType w:val="hybridMultilevel"/>
    <w:tmpl w:val="2020F23C"/>
    <w:lvl w:ilvl="0" w:tplc="836647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3CBB"/>
    <w:multiLevelType w:val="hybridMultilevel"/>
    <w:tmpl w:val="C63C8D5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6A14A2E"/>
    <w:multiLevelType w:val="hybridMultilevel"/>
    <w:tmpl w:val="9526557C"/>
    <w:lvl w:ilvl="0" w:tplc="E5EE9F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33730"/>
    <w:multiLevelType w:val="hybridMultilevel"/>
    <w:tmpl w:val="B0E2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B75FC"/>
    <w:multiLevelType w:val="hybridMultilevel"/>
    <w:tmpl w:val="14B25A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269A"/>
    <w:multiLevelType w:val="hybridMultilevel"/>
    <w:tmpl w:val="397468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B6D67"/>
    <w:multiLevelType w:val="hybridMultilevel"/>
    <w:tmpl w:val="B0FC3B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75312"/>
    <w:multiLevelType w:val="hybridMultilevel"/>
    <w:tmpl w:val="3C7A9D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43D1F"/>
    <w:multiLevelType w:val="hybridMultilevel"/>
    <w:tmpl w:val="3D3A3E44"/>
    <w:lvl w:ilvl="0" w:tplc="9738CDF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84BED"/>
    <w:multiLevelType w:val="hybridMultilevel"/>
    <w:tmpl w:val="EC74E4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F390D"/>
    <w:multiLevelType w:val="hybridMultilevel"/>
    <w:tmpl w:val="EFA2B3C0"/>
    <w:lvl w:ilvl="0" w:tplc="7C565F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151F"/>
    <w:multiLevelType w:val="hybridMultilevel"/>
    <w:tmpl w:val="DC264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B0266"/>
    <w:multiLevelType w:val="hybridMultilevel"/>
    <w:tmpl w:val="5C30F076"/>
    <w:lvl w:ilvl="0" w:tplc="839A293A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F4118"/>
    <w:multiLevelType w:val="hybridMultilevel"/>
    <w:tmpl w:val="875E92A8"/>
    <w:lvl w:ilvl="0" w:tplc="EC481E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103"/>
    <w:multiLevelType w:val="hybridMultilevel"/>
    <w:tmpl w:val="403800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C5C9F"/>
    <w:multiLevelType w:val="hybridMultilevel"/>
    <w:tmpl w:val="71DA5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ADC"/>
    <w:multiLevelType w:val="hybridMultilevel"/>
    <w:tmpl w:val="86F60C78"/>
    <w:lvl w:ilvl="0" w:tplc="FBD24AAE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14349"/>
    <w:multiLevelType w:val="hybridMultilevel"/>
    <w:tmpl w:val="C15EA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91DDB"/>
    <w:multiLevelType w:val="hybridMultilevel"/>
    <w:tmpl w:val="C54A4C9C"/>
    <w:lvl w:ilvl="0" w:tplc="7944B198">
      <w:start w:val="3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0"/>
  </w:num>
  <w:num w:numId="5">
    <w:abstractNumId w:val="1"/>
  </w:num>
  <w:num w:numId="6">
    <w:abstractNumId w:val="33"/>
  </w:num>
  <w:num w:numId="7">
    <w:abstractNumId w:val="38"/>
  </w:num>
  <w:num w:numId="8">
    <w:abstractNumId w:val="4"/>
  </w:num>
  <w:num w:numId="9">
    <w:abstractNumId w:val="28"/>
  </w:num>
  <w:num w:numId="10">
    <w:abstractNumId w:val="29"/>
  </w:num>
  <w:num w:numId="11">
    <w:abstractNumId w:val="31"/>
  </w:num>
  <w:num w:numId="12">
    <w:abstractNumId w:val="35"/>
  </w:num>
  <w:num w:numId="13">
    <w:abstractNumId w:val="36"/>
  </w:num>
  <w:num w:numId="14">
    <w:abstractNumId w:val="21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2"/>
  </w:num>
  <w:num w:numId="20">
    <w:abstractNumId w:val="15"/>
  </w:num>
  <w:num w:numId="21">
    <w:abstractNumId w:val="0"/>
  </w:num>
  <w:num w:numId="22">
    <w:abstractNumId w:val="40"/>
  </w:num>
  <w:num w:numId="23">
    <w:abstractNumId w:val="42"/>
  </w:num>
  <w:num w:numId="24">
    <w:abstractNumId w:val="5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2"/>
  </w:num>
  <w:num w:numId="30">
    <w:abstractNumId w:val="41"/>
  </w:num>
  <w:num w:numId="31">
    <w:abstractNumId w:val="39"/>
  </w:num>
  <w:num w:numId="32">
    <w:abstractNumId w:val="12"/>
  </w:num>
  <w:num w:numId="33">
    <w:abstractNumId w:val="3"/>
  </w:num>
  <w:num w:numId="34">
    <w:abstractNumId w:val="20"/>
  </w:num>
  <w:num w:numId="35">
    <w:abstractNumId w:val="34"/>
  </w:num>
  <w:num w:numId="36">
    <w:abstractNumId w:val="19"/>
  </w:num>
  <w:num w:numId="37">
    <w:abstractNumId w:val="23"/>
  </w:num>
  <w:num w:numId="38">
    <w:abstractNumId w:val="24"/>
  </w:num>
  <w:num w:numId="39">
    <w:abstractNumId w:val="26"/>
  </w:num>
  <w:num w:numId="40">
    <w:abstractNumId w:val="37"/>
  </w:num>
  <w:num w:numId="41">
    <w:abstractNumId w:val="8"/>
  </w:num>
  <w:num w:numId="42">
    <w:abstractNumId w:val="1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33"/>
    <w:rsid w:val="00000DC9"/>
    <w:rsid w:val="0000138E"/>
    <w:rsid w:val="00005F1B"/>
    <w:rsid w:val="00007071"/>
    <w:rsid w:val="00007CA1"/>
    <w:rsid w:val="00011C97"/>
    <w:rsid w:val="000155D0"/>
    <w:rsid w:val="00017727"/>
    <w:rsid w:val="00030B9D"/>
    <w:rsid w:val="00037535"/>
    <w:rsid w:val="00037CE8"/>
    <w:rsid w:val="0004058A"/>
    <w:rsid w:val="00040EF8"/>
    <w:rsid w:val="00046888"/>
    <w:rsid w:val="00051BF5"/>
    <w:rsid w:val="00051EE2"/>
    <w:rsid w:val="000536E8"/>
    <w:rsid w:val="00053D96"/>
    <w:rsid w:val="0005753E"/>
    <w:rsid w:val="00064174"/>
    <w:rsid w:val="00066DFE"/>
    <w:rsid w:val="00071A3C"/>
    <w:rsid w:val="00072DD6"/>
    <w:rsid w:val="00074D79"/>
    <w:rsid w:val="00074DD8"/>
    <w:rsid w:val="00075B42"/>
    <w:rsid w:val="00077F90"/>
    <w:rsid w:val="00083093"/>
    <w:rsid w:val="0008371B"/>
    <w:rsid w:val="00085A1B"/>
    <w:rsid w:val="00090CB6"/>
    <w:rsid w:val="0009292C"/>
    <w:rsid w:val="00092EC9"/>
    <w:rsid w:val="00092F03"/>
    <w:rsid w:val="000930F5"/>
    <w:rsid w:val="000946C6"/>
    <w:rsid w:val="0009484D"/>
    <w:rsid w:val="000A0FAB"/>
    <w:rsid w:val="000A0FF1"/>
    <w:rsid w:val="000A152A"/>
    <w:rsid w:val="000A4984"/>
    <w:rsid w:val="000A5382"/>
    <w:rsid w:val="000B17A9"/>
    <w:rsid w:val="000B4C43"/>
    <w:rsid w:val="000C0CE7"/>
    <w:rsid w:val="000C1AFC"/>
    <w:rsid w:val="000C7948"/>
    <w:rsid w:val="000C7EB9"/>
    <w:rsid w:val="000D1910"/>
    <w:rsid w:val="000D2D09"/>
    <w:rsid w:val="000D40E1"/>
    <w:rsid w:val="000D57C2"/>
    <w:rsid w:val="000E02FD"/>
    <w:rsid w:val="000E2C5C"/>
    <w:rsid w:val="000E6E0B"/>
    <w:rsid w:val="000E792C"/>
    <w:rsid w:val="000F06DB"/>
    <w:rsid w:val="000F3525"/>
    <w:rsid w:val="000F46EA"/>
    <w:rsid w:val="000F5772"/>
    <w:rsid w:val="000F6D27"/>
    <w:rsid w:val="0010098D"/>
    <w:rsid w:val="00103C3E"/>
    <w:rsid w:val="001072EF"/>
    <w:rsid w:val="001133AF"/>
    <w:rsid w:val="00114F34"/>
    <w:rsid w:val="001159B4"/>
    <w:rsid w:val="00115FBB"/>
    <w:rsid w:val="001160D1"/>
    <w:rsid w:val="0011719A"/>
    <w:rsid w:val="001202F9"/>
    <w:rsid w:val="00121562"/>
    <w:rsid w:val="00122E52"/>
    <w:rsid w:val="001250E8"/>
    <w:rsid w:val="00127B24"/>
    <w:rsid w:val="00136D1B"/>
    <w:rsid w:val="0013757B"/>
    <w:rsid w:val="00140718"/>
    <w:rsid w:val="00147159"/>
    <w:rsid w:val="00147D58"/>
    <w:rsid w:val="001516C2"/>
    <w:rsid w:val="00154A62"/>
    <w:rsid w:val="0016051A"/>
    <w:rsid w:val="00160682"/>
    <w:rsid w:val="00161CE8"/>
    <w:rsid w:val="00163855"/>
    <w:rsid w:val="00166D6B"/>
    <w:rsid w:val="00174882"/>
    <w:rsid w:val="001827BB"/>
    <w:rsid w:val="00183834"/>
    <w:rsid w:val="0018465A"/>
    <w:rsid w:val="00187844"/>
    <w:rsid w:val="00190EB6"/>
    <w:rsid w:val="00191515"/>
    <w:rsid w:val="00191E17"/>
    <w:rsid w:val="001929EE"/>
    <w:rsid w:val="00194BD7"/>
    <w:rsid w:val="0019680A"/>
    <w:rsid w:val="00196F19"/>
    <w:rsid w:val="001A0857"/>
    <w:rsid w:val="001A0E17"/>
    <w:rsid w:val="001A2FE5"/>
    <w:rsid w:val="001A3171"/>
    <w:rsid w:val="001A3A86"/>
    <w:rsid w:val="001A3CED"/>
    <w:rsid w:val="001B2036"/>
    <w:rsid w:val="001B349E"/>
    <w:rsid w:val="001B4D1B"/>
    <w:rsid w:val="001C0EE6"/>
    <w:rsid w:val="001C50EF"/>
    <w:rsid w:val="001C5823"/>
    <w:rsid w:val="001D1C17"/>
    <w:rsid w:val="001D34CC"/>
    <w:rsid w:val="001E13DA"/>
    <w:rsid w:val="001F0D7A"/>
    <w:rsid w:val="001F0E40"/>
    <w:rsid w:val="001F2CBD"/>
    <w:rsid w:val="001F3FBE"/>
    <w:rsid w:val="001F630A"/>
    <w:rsid w:val="00203D4B"/>
    <w:rsid w:val="00204113"/>
    <w:rsid w:val="00206CEF"/>
    <w:rsid w:val="00212508"/>
    <w:rsid w:val="002233E2"/>
    <w:rsid w:val="0022414A"/>
    <w:rsid w:val="00230839"/>
    <w:rsid w:val="002309E1"/>
    <w:rsid w:val="002336C5"/>
    <w:rsid w:val="002349D1"/>
    <w:rsid w:val="00234DD0"/>
    <w:rsid w:val="00235054"/>
    <w:rsid w:val="00241C88"/>
    <w:rsid w:val="00246FFB"/>
    <w:rsid w:val="00247C32"/>
    <w:rsid w:val="0025297D"/>
    <w:rsid w:val="0025497B"/>
    <w:rsid w:val="00262DDD"/>
    <w:rsid w:val="002657D0"/>
    <w:rsid w:val="00266A29"/>
    <w:rsid w:val="0027083F"/>
    <w:rsid w:val="0027558F"/>
    <w:rsid w:val="0028405D"/>
    <w:rsid w:val="002841AC"/>
    <w:rsid w:val="00285014"/>
    <w:rsid w:val="002852AA"/>
    <w:rsid w:val="002856AA"/>
    <w:rsid w:val="0029119A"/>
    <w:rsid w:val="00291662"/>
    <w:rsid w:val="002917A2"/>
    <w:rsid w:val="002960F7"/>
    <w:rsid w:val="002A0918"/>
    <w:rsid w:val="002A0E67"/>
    <w:rsid w:val="002A13DD"/>
    <w:rsid w:val="002A3084"/>
    <w:rsid w:val="002A5111"/>
    <w:rsid w:val="002B0398"/>
    <w:rsid w:val="002B0AD0"/>
    <w:rsid w:val="002B70C2"/>
    <w:rsid w:val="002C0EFD"/>
    <w:rsid w:val="002C31B0"/>
    <w:rsid w:val="002C3FB5"/>
    <w:rsid w:val="002C549B"/>
    <w:rsid w:val="002D0CF2"/>
    <w:rsid w:val="002D1341"/>
    <w:rsid w:val="002D27CC"/>
    <w:rsid w:val="002D34DB"/>
    <w:rsid w:val="002E2E00"/>
    <w:rsid w:val="002E4BF8"/>
    <w:rsid w:val="002E508C"/>
    <w:rsid w:val="002E652E"/>
    <w:rsid w:val="002F2D00"/>
    <w:rsid w:val="002F6C77"/>
    <w:rsid w:val="002F6EBD"/>
    <w:rsid w:val="002F7BA7"/>
    <w:rsid w:val="003010E9"/>
    <w:rsid w:val="00304D74"/>
    <w:rsid w:val="00305CA6"/>
    <w:rsid w:val="00311EAF"/>
    <w:rsid w:val="00312377"/>
    <w:rsid w:val="00312AF0"/>
    <w:rsid w:val="00314044"/>
    <w:rsid w:val="003200E8"/>
    <w:rsid w:val="00320575"/>
    <w:rsid w:val="00322347"/>
    <w:rsid w:val="00326EBA"/>
    <w:rsid w:val="003333D2"/>
    <w:rsid w:val="00335EE8"/>
    <w:rsid w:val="003517A5"/>
    <w:rsid w:val="00354A12"/>
    <w:rsid w:val="00355460"/>
    <w:rsid w:val="00360021"/>
    <w:rsid w:val="00362840"/>
    <w:rsid w:val="00362CB4"/>
    <w:rsid w:val="00374C55"/>
    <w:rsid w:val="00377BCA"/>
    <w:rsid w:val="00380687"/>
    <w:rsid w:val="00381F2D"/>
    <w:rsid w:val="00383220"/>
    <w:rsid w:val="00386121"/>
    <w:rsid w:val="00386C09"/>
    <w:rsid w:val="00386DC3"/>
    <w:rsid w:val="00387938"/>
    <w:rsid w:val="00387945"/>
    <w:rsid w:val="00390409"/>
    <w:rsid w:val="0039334E"/>
    <w:rsid w:val="00395A07"/>
    <w:rsid w:val="00396810"/>
    <w:rsid w:val="00397F81"/>
    <w:rsid w:val="003A1161"/>
    <w:rsid w:val="003A39F6"/>
    <w:rsid w:val="003B0CFB"/>
    <w:rsid w:val="003B2024"/>
    <w:rsid w:val="003B3C9D"/>
    <w:rsid w:val="003B43D8"/>
    <w:rsid w:val="003B4F98"/>
    <w:rsid w:val="003B6053"/>
    <w:rsid w:val="003B6D02"/>
    <w:rsid w:val="003B7E9C"/>
    <w:rsid w:val="003C0AC8"/>
    <w:rsid w:val="003C6E73"/>
    <w:rsid w:val="003D3A0E"/>
    <w:rsid w:val="003D56CF"/>
    <w:rsid w:val="003E0F76"/>
    <w:rsid w:val="003E2A3F"/>
    <w:rsid w:val="003E6062"/>
    <w:rsid w:val="003E6C74"/>
    <w:rsid w:val="003E6FC0"/>
    <w:rsid w:val="003F65E1"/>
    <w:rsid w:val="003F7A6E"/>
    <w:rsid w:val="0040409F"/>
    <w:rsid w:val="0040519F"/>
    <w:rsid w:val="00405663"/>
    <w:rsid w:val="00406BA3"/>
    <w:rsid w:val="00406FEC"/>
    <w:rsid w:val="004109B6"/>
    <w:rsid w:val="00412445"/>
    <w:rsid w:val="004126B6"/>
    <w:rsid w:val="00415DB3"/>
    <w:rsid w:val="00420D68"/>
    <w:rsid w:val="004329E8"/>
    <w:rsid w:val="00432E54"/>
    <w:rsid w:val="0043576C"/>
    <w:rsid w:val="0043620C"/>
    <w:rsid w:val="00436FAA"/>
    <w:rsid w:val="00441043"/>
    <w:rsid w:val="0044239E"/>
    <w:rsid w:val="00443F0B"/>
    <w:rsid w:val="004502EE"/>
    <w:rsid w:val="004534D3"/>
    <w:rsid w:val="00455076"/>
    <w:rsid w:val="00461C71"/>
    <w:rsid w:val="004627EF"/>
    <w:rsid w:val="00462EB7"/>
    <w:rsid w:val="00464065"/>
    <w:rsid w:val="004702E7"/>
    <w:rsid w:val="004721CC"/>
    <w:rsid w:val="0047412C"/>
    <w:rsid w:val="004812B3"/>
    <w:rsid w:val="0048138D"/>
    <w:rsid w:val="00485DE5"/>
    <w:rsid w:val="00492848"/>
    <w:rsid w:val="00492B9B"/>
    <w:rsid w:val="004957A3"/>
    <w:rsid w:val="004A09E2"/>
    <w:rsid w:val="004A3E7C"/>
    <w:rsid w:val="004A3F24"/>
    <w:rsid w:val="004A50D9"/>
    <w:rsid w:val="004A5E07"/>
    <w:rsid w:val="004B2A58"/>
    <w:rsid w:val="004C2D46"/>
    <w:rsid w:val="004C5FEF"/>
    <w:rsid w:val="004D533B"/>
    <w:rsid w:val="004D5B6D"/>
    <w:rsid w:val="004E0B8B"/>
    <w:rsid w:val="004E1B0B"/>
    <w:rsid w:val="004E7602"/>
    <w:rsid w:val="004F257F"/>
    <w:rsid w:val="004F2B7C"/>
    <w:rsid w:val="004F590D"/>
    <w:rsid w:val="004F7047"/>
    <w:rsid w:val="004F787F"/>
    <w:rsid w:val="004F78F8"/>
    <w:rsid w:val="005004C2"/>
    <w:rsid w:val="00500F36"/>
    <w:rsid w:val="00506651"/>
    <w:rsid w:val="0050719C"/>
    <w:rsid w:val="00507594"/>
    <w:rsid w:val="005115B0"/>
    <w:rsid w:val="00515822"/>
    <w:rsid w:val="00516ABB"/>
    <w:rsid w:val="00517866"/>
    <w:rsid w:val="00520D4E"/>
    <w:rsid w:val="00521685"/>
    <w:rsid w:val="00522293"/>
    <w:rsid w:val="005319A9"/>
    <w:rsid w:val="00533358"/>
    <w:rsid w:val="0054098D"/>
    <w:rsid w:val="00554B8B"/>
    <w:rsid w:val="005551E7"/>
    <w:rsid w:val="00555409"/>
    <w:rsid w:val="00563715"/>
    <w:rsid w:val="00565A06"/>
    <w:rsid w:val="00572F50"/>
    <w:rsid w:val="0057604D"/>
    <w:rsid w:val="005839A2"/>
    <w:rsid w:val="00592341"/>
    <w:rsid w:val="005949D3"/>
    <w:rsid w:val="00595445"/>
    <w:rsid w:val="00596868"/>
    <w:rsid w:val="00596BEB"/>
    <w:rsid w:val="005A066B"/>
    <w:rsid w:val="005A14D9"/>
    <w:rsid w:val="005A1E59"/>
    <w:rsid w:val="005B1CD1"/>
    <w:rsid w:val="005B296D"/>
    <w:rsid w:val="005B7EAC"/>
    <w:rsid w:val="005C1DD8"/>
    <w:rsid w:val="005C328F"/>
    <w:rsid w:val="005C41B3"/>
    <w:rsid w:val="005C4515"/>
    <w:rsid w:val="005C66B9"/>
    <w:rsid w:val="005C7081"/>
    <w:rsid w:val="005C71A3"/>
    <w:rsid w:val="005D1B06"/>
    <w:rsid w:val="005D216D"/>
    <w:rsid w:val="005D24EC"/>
    <w:rsid w:val="005D5D0E"/>
    <w:rsid w:val="005D621B"/>
    <w:rsid w:val="005E00DB"/>
    <w:rsid w:val="005E205F"/>
    <w:rsid w:val="005E2EB8"/>
    <w:rsid w:val="005E4041"/>
    <w:rsid w:val="005E6645"/>
    <w:rsid w:val="005E755A"/>
    <w:rsid w:val="005F3A48"/>
    <w:rsid w:val="005F3E16"/>
    <w:rsid w:val="0060392D"/>
    <w:rsid w:val="006064C8"/>
    <w:rsid w:val="00623347"/>
    <w:rsid w:val="00625CFB"/>
    <w:rsid w:val="00626E29"/>
    <w:rsid w:val="00636758"/>
    <w:rsid w:val="00636877"/>
    <w:rsid w:val="0064154E"/>
    <w:rsid w:val="006421A2"/>
    <w:rsid w:val="00643124"/>
    <w:rsid w:val="00644096"/>
    <w:rsid w:val="00657ACD"/>
    <w:rsid w:val="00670145"/>
    <w:rsid w:val="006725DD"/>
    <w:rsid w:val="00672EE1"/>
    <w:rsid w:val="00677B12"/>
    <w:rsid w:val="00682A2C"/>
    <w:rsid w:val="006844A3"/>
    <w:rsid w:val="00687E4C"/>
    <w:rsid w:val="00690B93"/>
    <w:rsid w:val="00692739"/>
    <w:rsid w:val="00694060"/>
    <w:rsid w:val="006A1724"/>
    <w:rsid w:val="006A26A2"/>
    <w:rsid w:val="006A5701"/>
    <w:rsid w:val="006A6C03"/>
    <w:rsid w:val="006A7EBF"/>
    <w:rsid w:val="006B13E3"/>
    <w:rsid w:val="006B7BC9"/>
    <w:rsid w:val="006C40E0"/>
    <w:rsid w:val="006C72F6"/>
    <w:rsid w:val="006D3E1A"/>
    <w:rsid w:val="006D4EC8"/>
    <w:rsid w:val="006D5978"/>
    <w:rsid w:val="006E0D3F"/>
    <w:rsid w:val="006E0FF8"/>
    <w:rsid w:val="006E32B7"/>
    <w:rsid w:val="006F0CD2"/>
    <w:rsid w:val="006F488C"/>
    <w:rsid w:val="006F49F5"/>
    <w:rsid w:val="006F7A02"/>
    <w:rsid w:val="006F7A57"/>
    <w:rsid w:val="007013A7"/>
    <w:rsid w:val="00703521"/>
    <w:rsid w:val="00705462"/>
    <w:rsid w:val="00713A8D"/>
    <w:rsid w:val="0072024F"/>
    <w:rsid w:val="00720F4A"/>
    <w:rsid w:val="00721A72"/>
    <w:rsid w:val="00724A12"/>
    <w:rsid w:val="00725332"/>
    <w:rsid w:val="00726E86"/>
    <w:rsid w:val="00730853"/>
    <w:rsid w:val="00734570"/>
    <w:rsid w:val="007374ED"/>
    <w:rsid w:val="00742D3C"/>
    <w:rsid w:val="00743CED"/>
    <w:rsid w:val="0074698A"/>
    <w:rsid w:val="00746F7E"/>
    <w:rsid w:val="00747A92"/>
    <w:rsid w:val="00751186"/>
    <w:rsid w:val="00753716"/>
    <w:rsid w:val="00755E1A"/>
    <w:rsid w:val="00756CBE"/>
    <w:rsid w:val="00760AF5"/>
    <w:rsid w:val="00760E1A"/>
    <w:rsid w:val="00760EA3"/>
    <w:rsid w:val="007630EA"/>
    <w:rsid w:val="00764CBB"/>
    <w:rsid w:val="007667EA"/>
    <w:rsid w:val="0077020B"/>
    <w:rsid w:val="00770B6D"/>
    <w:rsid w:val="00772C95"/>
    <w:rsid w:val="0077541D"/>
    <w:rsid w:val="00780A94"/>
    <w:rsid w:val="007810FC"/>
    <w:rsid w:val="00790BCF"/>
    <w:rsid w:val="007960F8"/>
    <w:rsid w:val="007A079E"/>
    <w:rsid w:val="007A1D31"/>
    <w:rsid w:val="007A2CA1"/>
    <w:rsid w:val="007A3B88"/>
    <w:rsid w:val="007A6586"/>
    <w:rsid w:val="007A6EC0"/>
    <w:rsid w:val="007B2DDB"/>
    <w:rsid w:val="007B5B93"/>
    <w:rsid w:val="007B7AE3"/>
    <w:rsid w:val="007C1216"/>
    <w:rsid w:val="007C271C"/>
    <w:rsid w:val="007C53B7"/>
    <w:rsid w:val="007D142B"/>
    <w:rsid w:val="007D703D"/>
    <w:rsid w:val="007E4A76"/>
    <w:rsid w:val="007E6483"/>
    <w:rsid w:val="007E697D"/>
    <w:rsid w:val="007E6DD3"/>
    <w:rsid w:val="007E7799"/>
    <w:rsid w:val="007F048A"/>
    <w:rsid w:val="007F058F"/>
    <w:rsid w:val="007F17A7"/>
    <w:rsid w:val="007F4860"/>
    <w:rsid w:val="00800147"/>
    <w:rsid w:val="00801703"/>
    <w:rsid w:val="00801FBD"/>
    <w:rsid w:val="00802389"/>
    <w:rsid w:val="00803D6C"/>
    <w:rsid w:val="00805EB2"/>
    <w:rsid w:val="00806183"/>
    <w:rsid w:val="008118AD"/>
    <w:rsid w:val="00822127"/>
    <w:rsid w:val="00825A37"/>
    <w:rsid w:val="00830125"/>
    <w:rsid w:val="00835342"/>
    <w:rsid w:val="008403EE"/>
    <w:rsid w:val="00850718"/>
    <w:rsid w:val="00850890"/>
    <w:rsid w:val="008514D6"/>
    <w:rsid w:val="00856B19"/>
    <w:rsid w:val="00860C25"/>
    <w:rsid w:val="00864C69"/>
    <w:rsid w:val="008655BE"/>
    <w:rsid w:val="0086787C"/>
    <w:rsid w:val="0087138A"/>
    <w:rsid w:val="008720A2"/>
    <w:rsid w:val="008758D0"/>
    <w:rsid w:val="00876E87"/>
    <w:rsid w:val="00880F2C"/>
    <w:rsid w:val="00881F20"/>
    <w:rsid w:val="00886298"/>
    <w:rsid w:val="008914DB"/>
    <w:rsid w:val="00891629"/>
    <w:rsid w:val="00891D78"/>
    <w:rsid w:val="00892F0F"/>
    <w:rsid w:val="008A10E2"/>
    <w:rsid w:val="008A28DC"/>
    <w:rsid w:val="008B1155"/>
    <w:rsid w:val="008B170D"/>
    <w:rsid w:val="008B23E0"/>
    <w:rsid w:val="008B2F7D"/>
    <w:rsid w:val="008B6524"/>
    <w:rsid w:val="008C114B"/>
    <w:rsid w:val="008C12C3"/>
    <w:rsid w:val="008C1C9E"/>
    <w:rsid w:val="008C2976"/>
    <w:rsid w:val="008C397B"/>
    <w:rsid w:val="008C3B03"/>
    <w:rsid w:val="008C5220"/>
    <w:rsid w:val="008D2324"/>
    <w:rsid w:val="008D33AA"/>
    <w:rsid w:val="008D537B"/>
    <w:rsid w:val="008D6505"/>
    <w:rsid w:val="008D711A"/>
    <w:rsid w:val="008E068B"/>
    <w:rsid w:val="008E1A12"/>
    <w:rsid w:val="008E3320"/>
    <w:rsid w:val="008E3378"/>
    <w:rsid w:val="008E4999"/>
    <w:rsid w:val="008E7D23"/>
    <w:rsid w:val="008F3F39"/>
    <w:rsid w:val="008F71A0"/>
    <w:rsid w:val="00902835"/>
    <w:rsid w:val="00907A98"/>
    <w:rsid w:val="00907F89"/>
    <w:rsid w:val="00916493"/>
    <w:rsid w:val="009171F2"/>
    <w:rsid w:val="00920643"/>
    <w:rsid w:val="00921607"/>
    <w:rsid w:val="0092412F"/>
    <w:rsid w:val="009261F2"/>
    <w:rsid w:val="00935EA8"/>
    <w:rsid w:val="00935F16"/>
    <w:rsid w:val="00937E92"/>
    <w:rsid w:val="00953DAC"/>
    <w:rsid w:val="00953DDF"/>
    <w:rsid w:val="00954C5E"/>
    <w:rsid w:val="0096105C"/>
    <w:rsid w:val="00962D9D"/>
    <w:rsid w:val="00963328"/>
    <w:rsid w:val="00963C6B"/>
    <w:rsid w:val="00964D08"/>
    <w:rsid w:val="009708E1"/>
    <w:rsid w:val="00971458"/>
    <w:rsid w:val="00975D6F"/>
    <w:rsid w:val="00976EE6"/>
    <w:rsid w:val="00984980"/>
    <w:rsid w:val="00985FFC"/>
    <w:rsid w:val="00986046"/>
    <w:rsid w:val="00990CC4"/>
    <w:rsid w:val="00991698"/>
    <w:rsid w:val="00992AF6"/>
    <w:rsid w:val="009A180A"/>
    <w:rsid w:val="009A3208"/>
    <w:rsid w:val="009A4A55"/>
    <w:rsid w:val="009A59AE"/>
    <w:rsid w:val="009A6410"/>
    <w:rsid w:val="009A769F"/>
    <w:rsid w:val="009A77C3"/>
    <w:rsid w:val="009B2261"/>
    <w:rsid w:val="009B3F82"/>
    <w:rsid w:val="009B430A"/>
    <w:rsid w:val="009B51E5"/>
    <w:rsid w:val="009C2106"/>
    <w:rsid w:val="009C625D"/>
    <w:rsid w:val="009D1971"/>
    <w:rsid w:val="009D4588"/>
    <w:rsid w:val="009D492D"/>
    <w:rsid w:val="009D6602"/>
    <w:rsid w:val="009D77AF"/>
    <w:rsid w:val="009E2B31"/>
    <w:rsid w:val="009E317F"/>
    <w:rsid w:val="009E3386"/>
    <w:rsid w:val="009E34B4"/>
    <w:rsid w:val="009F001F"/>
    <w:rsid w:val="009F02FD"/>
    <w:rsid w:val="009F37CB"/>
    <w:rsid w:val="009F62ED"/>
    <w:rsid w:val="00A01CEF"/>
    <w:rsid w:val="00A02032"/>
    <w:rsid w:val="00A03B8F"/>
    <w:rsid w:val="00A04238"/>
    <w:rsid w:val="00A0623C"/>
    <w:rsid w:val="00A06537"/>
    <w:rsid w:val="00A1135E"/>
    <w:rsid w:val="00A142F5"/>
    <w:rsid w:val="00A16A3D"/>
    <w:rsid w:val="00A210E9"/>
    <w:rsid w:val="00A21496"/>
    <w:rsid w:val="00A2169E"/>
    <w:rsid w:val="00A21D22"/>
    <w:rsid w:val="00A26A87"/>
    <w:rsid w:val="00A26F43"/>
    <w:rsid w:val="00A3064E"/>
    <w:rsid w:val="00A31345"/>
    <w:rsid w:val="00A32496"/>
    <w:rsid w:val="00A33165"/>
    <w:rsid w:val="00A3360A"/>
    <w:rsid w:val="00A3517F"/>
    <w:rsid w:val="00A37BA6"/>
    <w:rsid w:val="00A40983"/>
    <w:rsid w:val="00A43489"/>
    <w:rsid w:val="00A43BF2"/>
    <w:rsid w:val="00A44486"/>
    <w:rsid w:val="00A46EED"/>
    <w:rsid w:val="00A506B0"/>
    <w:rsid w:val="00A51A85"/>
    <w:rsid w:val="00A57066"/>
    <w:rsid w:val="00A57869"/>
    <w:rsid w:val="00A6210E"/>
    <w:rsid w:val="00A635DF"/>
    <w:rsid w:val="00A64D6E"/>
    <w:rsid w:val="00A64EA3"/>
    <w:rsid w:val="00A678E7"/>
    <w:rsid w:val="00A7057C"/>
    <w:rsid w:val="00A720EA"/>
    <w:rsid w:val="00A7554C"/>
    <w:rsid w:val="00A77B71"/>
    <w:rsid w:val="00A80E0C"/>
    <w:rsid w:val="00A8115C"/>
    <w:rsid w:val="00A8261E"/>
    <w:rsid w:val="00A8561B"/>
    <w:rsid w:val="00A901CC"/>
    <w:rsid w:val="00A93F4E"/>
    <w:rsid w:val="00A95FE5"/>
    <w:rsid w:val="00AA3BAA"/>
    <w:rsid w:val="00AA3E36"/>
    <w:rsid w:val="00AA5FA7"/>
    <w:rsid w:val="00AB298B"/>
    <w:rsid w:val="00AC04B3"/>
    <w:rsid w:val="00AC1489"/>
    <w:rsid w:val="00AC34D5"/>
    <w:rsid w:val="00AC62E5"/>
    <w:rsid w:val="00AC66A0"/>
    <w:rsid w:val="00AD3ECE"/>
    <w:rsid w:val="00AD647E"/>
    <w:rsid w:val="00AE006B"/>
    <w:rsid w:val="00AE1692"/>
    <w:rsid w:val="00AE185D"/>
    <w:rsid w:val="00AE2FB4"/>
    <w:rsid w:val="00AE3B33"/>
    <w:rsid w:val="00AE4678"/>
    <w:rsid w:val="00AF040D"/>
    <w:rsid w:val="00AF093D"/>
    <w:rsid w:val="00AF332B"/>
    <w:rsid w:val="00AF44E7"/>
    <w:rsid w:val="00AF5194"/>
    <w:rsid w:val="00B00AA6"/>
    <w:rsid w:val="00B00CA8"/>
    <w:rsid w:val="00B05C26"/>
    <w:rsid w:val="00B064F3"/>
    <w:rsid w:val="00B069FE"/>
    <w:rsid w:val="00B06BB2"/>
    <w:rsid w:val="00B12096"/>
    <w:rsid w:val="00B1213C"/>
    <w:rsid w:val="00B17CE2"/>
    <w:rsid w:val="00B2298B"/>
    <w:rsid w:val="00B23A8E"/>
    <w:rsid w:val="00B24229"/>
    <w:rsid w:val="00B253E6"/>
    <w:rsid w:val="00B32ABC"/>
    <w:rsid w:val="00B3366B"/>
    <w:rsid w:val="00B4005E"/>
    <w:rsid w:val="00B40B1E"/>
    <w:rsid w:val="00B41432"/>
    <w:rsid w:val="00B41598"/>
    <w:rsid w:val="00B41D87"/>
    <w:rsid w:val="00B429A6"/>
    <w:rsid w:val="00B43BF2"/>
    <w:rsid w:val="00B441C5"/>
    <w:rsid w:val="00B46825"/>
    <w:rsid w:val="00B47B73"/>
    <w:rsid w:val="00B50CC7"/>
    <w:rsid w:val="00B51C30"/>
    <w:rsid w:val="00B54A1B"/>
    <w:rsid w:val="00B55F3E"/>
    <w:rsid w:val="00B6269A"/>
    <w:rsid w:val="00B63EF3"/>
    <w:rsid w:val="00B657BB"/>
    <w:rsid w:val="00B67E41"/>
    <w:rsid w:val="00B7191B"/>
    <w:rsid w:val="00B76076"/>
    <w:rsid w:val="00B7629F"/>
    <w:rsid w:val="00B776F3"/>
    <w:rsid w:val="00B804A5"/>
    <w:rsid w:val="00B8084D"/>
    <w:rsid w:val="00B8374C"/>
    <w:rsid w:val="00B83A2E"/>
    <w:rsid w:val="00B87FF6"/>
    <w:rsid w:val="00B919AD"/>
    <w:rsid w:val="00B94D16"/>
    <w:rsid w:val="00BA359C"/>
    <w:rsid w:val="00BA7E99"/>
    <w:rsid w:val="00BB20CE"/>
    <w:rsid w:val="00BB360A"/>
    <w:rsid w:val="00BB4E7F"/>
    <w:rsid w:val="00BC0904"/>
    <w:rsid w:val="00BC0B4E"/>
    <w:rsid w:val="00BC2ED8"/>
    <w:rsid w:val="00BD0BD5"/>
    <w:rsid w:val="00BD14E6"/>
    <w:rsid w:val="00BD17D2"/>
    <w:rsid w:val="00BD2F28"/>
    <w:rsid w:val="00BD33D2"/>
    <w:rsid w:val="00BD7182"/>
    <w:rsid w:val="00BD78E5"/>
    <w:rsid w:val="00BE28B0"/>
    <w:rsid w:val="00BE4787"/>
    <w:rsid w:val="00C00F7E"/>
    <w:rsid w:val="00C03A36"/>
    <w:rsid w:val="00C06A2D"/>
    <w:rsid w:val="00C14126"/>
    <w:rsid w:val="00C16C2A"/>
    <w:rsid w:val="00C17FDE"/>
    <w:rsid w:val="00C22FC5"/>
    <w:rsid w:val="00C24278"/>
    <w:rsid w:val="00C27A5D"/>
    <w:rsid w:val="00C31B89"/>
    <w:rsid w:val="00C3248E"/>
    <w:rsid w:val="00C34D38"/>
    <w:rsid w:val="00C41F1B"/>
    <w:rsid w:val="00C42071"/>
    <w:rsid w:val="00C46653"/>
    <w:rsid w:val="00C469EB"/>
    <w:rsid w:val="00C47480"/>
    <w:rsid w:val="00C53FDF"/>
    <w:rsid w:val="00C560C2"/>
    <w:rsid w:val="00C70A4D"/>
    <w:rsid w:val="00C72F7B"/>
    <w:rsid w:val="00C73A1B"/>
    <w:rsid w:val="00C76604"/>
    <w:rsid w:val="00C812ED"/>
    <w:rsid w:val="00C852CD"/>
    <w:rsid w:val="00C951A8"/>
    <w:rsid w:val="00CA0B30"/>
    <w:rsid w:val="00CA14B0"/>
    <w:rsid w:val="00CA4336"/>
    <w:rsid w:val="00CA5F2F"/>
    <w:rsid w:val="00CB1718"/>
    <w:rsid w:val="00CB1A08"/>
    <w:rsid w:val="00CB1FF7"/>
    <w:rsid w:val="00CB3428"/>
    <w:rsid w:val="00CB7B09"/>
    <w:rsid w:val="00CC612F"/>
    <w:rsid w:val="00CD2D4B"/>
    <w:rsid w:val="00CD4FDC"/>
    <w:rsid w:val="00CD56A8"/>
    <w:rsid w:val="00CE1F91"/>
    <w:rsid w:val="00CE57E9"/>
    <w:rsid w:val="00CE744C"/>
    <w:rsid w:val="00CE763A"/>
    <w:rsid w:val="00CF491D"/>
    <w:rsid w:val="00CF6002"/>
    <w:rsid w:val="00CF7195"/>
    <w:rsid w:val="00D01B7C"/>
    <w:rsid w:val="00D04FA5"/>
    <w:rsid w:val="00D066E5"/>
    <w:rsid w:val="00D12C1D"/>
    <w:rsid w:val="00D1687A"/>
    <w:rsid w:val="00D242CB"/>
    <w:rsid w:val="00D2474C"/>
    <w:rsid w:val="00D32D6F"/>
    <w:rsid w:val="00D42AB4"/>
    <w:rsid w:val="00D473F3"/>
    <w:rsid w:val="00D52CB4"/>
    <w:rsid w:val="00D534B9"/>
    <w:rsid w:val="00D574D8"/>
    <w:rsid w:val="00D57950"/>
    <w:rsid w:val="00D606F1"/>
    <w:rsid w:val="00D65B62"/>
    <w:rsid w:val="00D76300"/>
    <w:rsid w:val="00D83399"/>
    <w:rsid w:val="00D836AC"/>
    <w:rsid w:val="00D91429"/>
    <w:rsid w:val="00DA2DAA"/>
    <w:rsid w:val="00DA6B4E"/>
    <w:rsid w:val="00DB2C0F"/>
    <w:rsid w:val="00DB4B15"/>
    <w:rsid w:val="00DB6BC2"/>
    <w:rsid w:val="00DC04F9"/>
    <w:rsid w:val="00DC16F6"/>
    <w:rsid w:val="00DC1A2A"/>
    <w:rsid w:val="00DC2A95"/>
    <w:rsid w:val="00DC36BA"/>
    <w:rsid w:val="00DC6E71"/>
    <w:rsid w:val="00DC6F5D"/>
    <w:rsid w:val="00DC717D"/>
    <w:rsid w:val="00DD0E80"/>
    <w:rsid w:val="00DD4B48"/>
    <w:rsid w:val="00DD5F61"/>
    <w:rsid w:val="00DD6D1B"/>
    <w:rsid w:val="00DE4FA7"/>
    <w:rsid w:val="00DE5F8F"/>
    <w:rsid w:val="00E02507"/>
    <w:rsid w:val="00E037FF"/>
    <w:rsid w:val="00E03FCC"/>
    <w:rsid w:val="00E071CB"/>
    <w:rsid w:val="00E11F48"/>
    <w:rsid w:val="00E1238F"/>
    <w:rsid w:val="00E12A34"/>
    <w:rsid w:val="00E12E5A"/>
    <w:rsid w:val="00E131BD"/>
    <w:rsid w:val="00E20658"/>
    <w:rsid w:val="00E27950"/>
    <w:rsid w:val="00E31126"/>
    <w:rsid w:val="00E328CC"/>
    <w:rsid w:val="00E32E9E"/>
    <w:rsid w:val="00E33522"/>
    <w:rsid w:val="00E3482C"/>
    <w:rsid w:val="00E41898"/>
    <w:rsid w:val="00E4639A"/>
    <w:rsid w:val="00E47E37"/>
    <w:rsid w:val="00E51DC6"/>
    <w:rsid w:val="00E52B0D"/>
    <w:rsid w:val="00E713EE"/>
    <w:rsid w:val="00E727EC"/>
    <w:rsid w:val="00E759B6"/>
    <w:rsid w:val="00E75CF5"/>
    <w:rsid w:val="00E807C2"/>
    <w:rsid w:val="00E84931"/>
    <w:rsid w:val="00E84B4C"/>
    <w:rsid w:val="00E902FE"/>
    <w:rsid w:val="00E91B45"/>
    <w:rsid w:val="00E93425"/>
    <w:rsid w:val="00E93924"/>
    <w:rsid w:val="00E93C6B"/>
    <w:rsid w:val="00E97C6A"/>
    <w:rsid w:val="00EA30EF"/>
    <w:rsid w:val="00EA49A8"/>
    <w:rsid w:val="00EA7196"/>
    <w:rsid w:val="00EC12E1"/>
    <w:rsid w:val="00EC1431"/>
    <w:rsid w:val="00EC27BB"/>
    <w:rsid w:val="00EC6172"/>
    <w:rsid w:val="00EC6B8F"/>
    <w:rsid w:val="00EC7737"/>
    <w:rsid w:val="00ED2885"/>
    <w:rsid w:val="00ED4EDA"/>
    <w:rsid w:val="00EE1EA6"/>
    <w:rsid w:val="00EE3B6C"/>
    <w:rsid w:val="00EF0AA2"/>
    <w:rsid w:val="00EF6A00"/>
    <w:rsid w:val="00F017B9"/>
    <w:rsid w:val="00F02A0B"/>
    <w:rsid w:val="00F04F3B"/>
    <w:rsid w:val="00F06B93"/>
    <w:rsid w:val="00F120F1"/>
    <w:rsid w:val="00F1223F"/>
    <w:rsid w:val="00F21333"/>
    <w:rsid w:val="00F23D10"/>
    <w:rsid w:val="00F255C1"/>
    <w:rsid w:val="00F27FDC"/>
    <w:rsid w:val="00F3544B"/>
    <w:rsid w:val="00F356DD"/>
    <w:rsid w:val="00F43930"/>
    <w:rsid w:val="00F44A70"/>
    <w:rsid w:val="00F4633C"/>
    <w:rsid w:val="00F525A2"/>
    <w:rsid w:val="00F534B8"/>
    <w:rsid w:val="00F55747"/>
    <w:rsid w:val="00F56444"/>
    <w:rsid w:val="00F5649A"/>
    <w:rsid w:val="00F575FC"/>
    <w:rsid w:val="00F63092"/>
    <w:rsid w:val="00F63B09"/>
    <w:rsid w:val="00F65AAB"/>
    <w:rsid w:val="00F67BDA"/>
    <w:rsid w:val="00F71BA5"/>
    <w:rsid w:val="00F72249"/>
    <w:rsid w:val="00F722FF"/>
    <w:rsid w:val="00F74A11"/>
    <w:rsid w:val="00F77365"/>
    <w:rsid w:val="00F7761B"/>
    <w:rsid w:val="00F82475"/>
    <w:rsid w:val="00F854EF"/>
    <w:rsid w:val="00F85656"/>
    <w:rsid w:val="00F87642"/>
    <w:rsid w:val="00F94359"/>
    <w:rsid w:val="00F946CE"/>
    <w:rsid w:val="00FA1A13"/>
    <w:rsid w:val="00FA232C"/>
    <w:rsid w:val="00FA35A6"/>
    <w:rsid w:val="00FA37EB"/>
    <w:rsid w:val="00FA38F4"/>
    <w:rsid w:val="00FA42B0"/>
    <w:rsid w:val="00FB0A5D"/>
    <w:rsid w:val="00FB0C20"/>
    <w:rsid w:val="00FB2364"/>
    <w:rsid w:val="00FB7A00"/>
    <w:rsid w:val="00FB7C22"/>
    <w:rsid w:val="00FC494F"/>
    <w:rsid w:val="00FC4BD9"/>
    <w:rsid w:val="00FD1174"/>
    <w:rsid w:val="00FD4459"/>
    <w:rsid w:val="00FD592B"/>
    <w:rsid w:val="00FD5F8B"/>
    <w:rsid w:val="00FE3EE3"/>
    <w:rsid w:val="00FE439D"/>
    <w:rsid w:val="00FE578F"/>
    <w:rsid w:val="00FF1D97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D363C"/>
  <w15:chartTrackingRefBased/>
  <w15:docId w15:val="{2B10CF3E-F04D-4E7D-B863-2EE62580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6F19"/>
    <w:pPr>
      <w:numPr>
        <w:numId w:val="43"/>
      </w:numPr>
      <w:pBdr>
        <w:top w:val="single" w:sz="24" w:space="0" w:color="1F4E79" w:themeColor="accent1" w:themeShade="80"/>
        <w:left w:val="single" w:sz="24" w:space="0" w:color="1F4E79" w:themeColor="accent1" w:themeShade="80"/>
        <w:bottom w:val="single" w:sz="24" w:space="0" w:color="1F4E79" w:themeColor="accent1" w:themeShade="80"/>
        <w:right w:val="single" w:sz="24" w:space="0" w:color="1F4E79" w:themeColor="accent1" w:themeShade="80"/>
      </w:pBdr>
      <w:shd w:val="clear" w:color="auto" w:fill="1F4E79" w:themeFill="accent1" w:themeFillShade="80"/>
      <w:spacing w:before="100" w:line="276" w:lineRule="auto"/>
      <w:jc w:val="both"/>
      <w:outlineLvl w:val="0"/>
    </w:pPr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lang w:val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6F19"/>
    <w:pPr>
      <w:numPr>
        <w:ilvl w:val="1"/>
        <w:numId w:val="43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ind w:left="576"/>
      <w:jc w:val="both"/>
      <w:outlineLvl w:val="1"/>
    </w:pPr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lang w:val="fr-LU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6F19"/>
    <w:pPr>
      <w:numPr>
        <w:ilvl w:val="2"/>
        <w:numId w:val="43"/>
      </w:numPr>
      <w:pBdr>
        <w:top w:val="single" w:sz="6" w:space="2" w:color="1F3864" w:themeColor="accent5" w:themeShade="80"/>
      </w:pBdr>
      <w:spacing w:before="120" w:line="276" w:lineRule="auto"/>
      <w:ind w:left="851" w:hanging="851"/>
      <w:jc w:val="both"/>
      <w:outlineLvl w:val="2"/>
    </w:pPr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96F19"/>
    <w:pPr>
      <w:numPr>
        <w:ilvl w:val="3"/>
        <w:numId w:val="43"/>
      </w:numPr>
      <w:pBdr>
        <w:top w:val="dotted" w:sz="6" w:space="2" w:color="1F4E79" w:themeColor="accent1" w:themeShade="80"/>
      </w:pBdr>
      <w:spacing w:before="200" w:line="276" w:lineRule="auto"/>
      <w:ind w:left="907" w:hanging="907"/>
      <w:jc w:val="both"/>
      <w:outlineLvl w:val="3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6F19"/>
    <w:pPr>
      <w:numPr>
        <w:ilvl w:val="4"/>
        <w:numId w:val="43"/>
      </w:numPr>
      <w:pBdr>
        <w:bottom w:val="single" w:sz="6" w:space="1" w:color="1F4E79" w:themeColor="accent1" w:themeShade="80"/>
      </w:pBdr>
      <w:spacing w:before="200" w:line="276" w:lineRule="auto"/>
      <w:ind w:left="1008"/>
      <w:jc w:val="both"/>
      <w:outlineLvl w:val="4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6F19"/>
    <w:pPr>
      <w:numPr>
        <w:ilvl w:val="5"/>
        <w:numId w:val="43"/>
      </w:numPr>
      <w:pBdr>
        <w:bottom w:val="dotted" w:sz="6" w:space="1" w:color="5B9BD5" w:themeColor="accent1"/>
      </w:pBdr>
      <w:spacing w:before="200" w:line="276" w:lineRule="auto"/>
      <w:ind w:left="1191" w:hanging="1191"/>
      <w:jc w:val="both"/>
      <w:outlineLvl w:val="5"/>
    </w:pPr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6F19"/>
    <w:pPr>
      <w:numPr>
        <w:ilvl w:val="6"/>
        <w:numId w:val="43"/>
      </w:numPr>
      <w:spacing w:before="200" w:line="276" w:lineRule="auto"/>
      <w:jc w:val="both"/>
      <w:outlineLvl w:val="6"/>
    </w:pPr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96F19"/>
    <w:pPr>
      <w:numPr>
        <w:ilvl w:val="7"/>
        <w:numId w:val="43"/>
      </w:numPr>
      <w:spacing w:before="200" w:line="276" w:lineRule="auto"/>
      <w:jc w:val="both"/>
      <w:outlineLvl w:val="7"/>
    </w:pPr>
    <w:rPr>
      <w:rFonts w:ascii="Calibri Light" w:eastAsiaTheme="minorEastAsia" w:hAnsi="Calibri Light" w:cstheme="minorBidi"/>
      <w:caps/>
      <w:spacing w:val="10"/>
      <w:sz w:val="18"/>
      <w:szCs w:val="18"/>
      <w:lang w:val="fr-LU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96F19"/>
    <w:pPr>
      <w:numPr>
        <w:ilvl w:val="8"/>
        <w:numId w:val="43"/>
      </w:numPr>
      <w:spacing w:before="200" w:line="276" w:lineRule="auto"/>
      <w:jc w:val="both"/>
      <w:outlineLvl w:val="8"/>
    </w:pPr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96BEB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7A2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A2CA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96F19"/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shd w:val="clear" w:color="auto" w:fill="1F4E79" w:themeFill="accent1" w:themeFillShade="80"/>
      <w:lang w:val="fr-LU" w:eastAsia="en-US"/>
    </w:rPr>
  </w:style>
  <w:style w:type="character" w:customStyle="1" w:styleId="Titre2Car">
    <w:name w:val="Titre 2 Car"/>
    <w:basedOn w:val="Policepardfaut"/>
    <w:link w:val="Titre2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shd w:val="clear" w:color="auto" w:fill="DEEAF6" w:themeFill="accent1" w:themeFillTint="33"/>
      <w:lang w:val="fr-LU" w:eastAsia="en-US"/>
    </w:rPr>
  </w:style>
  <w:style w:type="character" w:customStyle="1" w:styleId="Titre3Car">
    <w:name w:val="Titre 3 Car"/>
    <w:basedOn w:val="Policepardfaut"/>
    <w:link w:val="Titre3"/>
    <w:uiPriority w:val="9"/>
    <w:rsid w:val="00196F19"/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 w:eastAsia="en-US"/>
    </w:rPr>
  </w:style>
  <w:style w:type="character" w:customStyle="1" w:styleId="Titre4Car">
    <w:name w:val="Titre 4 Car"/>
    <w:basedOn w:val="Policepardfaut"/>
    <w:link w:val="Titre4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5Car">
    <w:name w:val="Titre 5 Car"/>
    <w:basedOn w:val="Policepardfaut"/>
    <w:link w:val="Titre5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6Car">
    <w:name w:val="Titre 6 Car"/>
    <w:basedOn w:val="Policepardfaut"/>
    <w:link w:val="Titre6"/>
    <w:uiPriority w:val="9"/>
    <w:rsid w:val="00196F19"/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7Car">
    <w:name w:val="Titre 7 Car"/>
    <w:basedOn w:val="Policepardfaut"/>
    <w:link w:val="Titre7"/>
    <w:uiPriority w:val="9"/>
    <w:rsid w:val="00196F19"/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8Car">
    <w:name w:val="Titre 8 Car"/>
    <w:basedOn w:val="Policepardfaut"/>
    <w:link w:val="Titre8"/>
    <w:uiPriority w:val="9"/>
    <w:rsid w:val="00196F19"/>
    <w:rPr>
      <w:rFonts w:ascii="Calibri Light" w:eastAsiaTheme="minorEastAsia" w:hAnsi="Calibri Light" w:cstheme="minorBidi"/>
      <w:caps/>
      <w:spacing w:val="10"/>
      <w:sz w:val="18"/>
      <w:szCs w:val="18"/>
      <w:lang w:val="fr-LU" w:eastAsia="en-US"/>
    </w:rPr>
  </w:style>
  <w:style w:type="character" w:customStyle="1" w:styleId="Titre9Car">
    <w:name w:val="Titre 9 Car"/>
    <w:basedOn w:val="Policepardfaut"/>
    <w:link w:val="Titre9"/>
    <w:uiPriority w:val="9"/>
    <w:rsid w:val="00196F19"/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 w:eastAsia="en-US"/>
    </w:rPr>
  </w:style>
  <w:style w:type="character" w:styleId="Lienhypertexte">
    <w:name w:val="Hyperlink"/>
    <w:basedOn w:val="Policepardfaut"/>
    <w:rsid w:val="00803D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D6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D5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A037-E641-4757-A7AB-82899126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F72918F3.dotm</Template>
  <TotalTime>0</TotalTime>
  <Pages>1</Pages>
  <Words>39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 </vt:lpstr>
      <vt:lpstr>  </vt:lpstr>
      <vt:lpstr>  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Claude Schreiner</dc:creator>
  <cp:keywords/>
  <dc:description/>
  <cp:lastModifiedBy>Claude Schreiner</cp:lastModifiedBy>
  <cp:revision>3</cp:revision>
  <cp:lastPrinted>2022-12-23T13:31:00Z</cp:lastPrinted>
  <dcterms:created xsi:type="dcterms:W3CDTF">2023-01-11T05:56:00Z</dcterms:created>
  <dcterms:modified xsi:type="dcterms:W3CDTF">2023-01-11T06:00:00Z</dcterms:modified>
</cp:coreProperties>
</file>